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4D" w:rsidRDefault="00D34CC9" w:rsidP="00D34CC9">
      <w:pPr>
        <w:spacing w:before="54"/>
        <w:ind w:left="7529" w:right="118" w:firstLine="422"/>
        <w:jc w:val="right"/>
        <w:rPr>
          <w:rFonts w:ascii="Perpetua Titling MT" w:eastAsia="Perpetua Titling MT" w:hAnsi="Perpetua Titling MT" w:cs="Perpetua Titling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0CC84DAA" wp14:editId="7B583A29">
                <wp:simplePos x="0" y="0"/>
                <wp:positionH relativeFrom="column">
                  <wp:posOffset>4396740</wp:posOffset>
                </wp:positionH>
                <wp:positionV relativeFrom="paragraph">
                  <wp:posOffset>62230</wp:posOffset>
                </wp:positionV>
                <wp:extent cx="2258060" cy="656590"/>
                <wp:effectExtent l="0" t="0" r="8890" b="9525"/>
                <wp:wrapNone/>
                <wp:docPr id="20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CC9" w:rsidRPr="00F1184D" w:rsidRDefault="00D34CC9" w:rsidP="00D34C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1184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ELEVATOR SAFETY INSPECTION</w:t>
                            </w:r>
                          </w:p>
                          <w:p w:rsidR="00D34CC9" w:rsidRDefault="00D34CC9" w:rsidP="00D34C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10946 GOLDEN WEST DR, #160</w:t>
                            </w:r>
                          </w:p>
                          <w:p w:rsidR="00D34CC9" w:rsidRPr="00F1184D" w:rsidRDefault="00D34CC9" w:rsidP="00D34C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HUNT VALLEY, MD 21031</w:t>
                            </w:r>
                            <w:r w:rsidRPr="00F1184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CC84DA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46.2pt;margin-top:4.9pt;width:177.8pt;height:51.7pt;z-index:-251650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" stroked="f">
                <v:textbox style="mso-fit-shape-to-text:t">
                  <w:txbxContent>
                    <w:p w:rsidR="00D34CC9" w:rsidRPr="00F1184D" w:rsidRDefault="00D34CC9" w:rsidP="00D34CC9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1184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ELEVATOR SAFETY INSPECTION</w:t>
                      </w:r>
                    </w:p>
                    <w:p w:rsidR="00D34CC9" w:rsidRDefault="00D34CC9" w:rsidP="00D34CC9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10946 GOLDEN WEST DR, #160</w:t>
                      </w:r>
                    </w:p>
                    <w:p w:rsidR="00D34CC9" w:rsidRPr="00F1184D" w:rsidRDefault="00D34CC9" w:rsidP="00D34CC9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HUNT VALLEY, MD 21031</w:t>
                      </w:r>
                      <w:r w:rsidRPr="00F1184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51ED">
        <w:rPr>
          <w:rFonts w:ascii="Perpetua Titling MT" w:hAnsi="Perpetua Titling MT"/>
          <w:b/>
          <w:smallCaps/>
          <w:noProof/>
        </w:rPr>
        <w:drawing>
          <wp:anchor distT="0" distB="0" distL="114300" distR="114300" simplePos="0" relativeHeight="251663872" behindDoc="0" locked="0" layoutInCell="1" allowOverlap="1" wp14:anchorId="68E3F886" wp14:editId="0CC21FFF">
            <wp:simplePos x="0" y="0"/>
            <wp:positionH relativeFrom="column">
              <wp:posOffset>0</wp:posOffset>
            </wp:positionH>
            <wp:positionV relativeFrom="paragraph">
              <wp:posOffset>-51435</wp:posOffset>
            </wp:positionV>
            <wp:extent cx="2343150" cy="70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F76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6489065</wp:posOffset>
                </wp:positionV>
                <wp:extent cx="6629400" cy="1529715"/>
                <wp:effectExtent l="1905" t="2540" r="0" b="127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52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A4D" w:rsidRDefault="00CD6A4D">
                            <w:pPr>
                              <w:spacing w:before="6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D6A4D" w:rsidRDefault="002019C5">
                            <w:pPr>
                              <w:ind w:left="180" w:right="5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aff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 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units 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bove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ith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Public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afe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§§ 12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1—12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816,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nd 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ith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dopt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Commission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ndust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D6A4D" w:rsidRDefault="00CD6A4D">
                            <w:pPr>
                              <w:spacing w:before="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6A4D" w:rsidRDefault="002019C5">
                            <w:pPr>
                              <w:pStyle w:val="BodyText"/>
                              <w:spacing w:line="500" w:lineRule="atLeast"/>
                              <w:ind w:right="13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Q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3"/>
                              </w:rP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.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Si</w:t>
                            </w:r>
                            <w:r>
                              <w:rPr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re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____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spacing w:val="-2"/>
                              </w:rPr>
                              <w:t>_Q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3"/>
                              </w:rP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.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Cert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#__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__</w:t>
                            </w:r>
                            <w:r>
                              <w:rPr>
                                <w:spacing w:val="1"/>
                              </w:rPr>
                              <w:t>____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 xml:space="preserve"> </w:t>
                            </w:r>
                            <w:r>
                              <w:t>Pr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>t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7"/>
                              </w:rPr>
                              <w:t>m</w:t>
                            </w:r>
                            <w:r>
                              <w:t>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______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__</w:t>
                            </w:r>
                            <w:r>
                              <w:rPr>
                                <w:spacing w:val="1"/>
                              </w:rPr>
                              <w:t>___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#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___</w:t>
                            </w:r>
                            <w:r>
                              <w:t>_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1.4pt;margin-top:510.95pt;width:522pt;height:120.4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zLPrgIAAKw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" filled="f" stroked="f">
                <v:textbox inset="0,0,0,0">
                  <w:txbxContent>
                    <w:p w:rsidR="00CD6A4D" w:rsidRDefault="00CD6A4D">
                      <w:pPr>
                        <w:spacing w:before="6" w:line="130" w:lineRule="exact"/>
                        <w:rPr>
                          <w:sz w:val="13"/>
                          <w:szCs w:val="13"/>
                        </w:rPr>
                      </w:pPr>
                    </w:p>
                    <w:p w:rsidR="00CD6A4D" w:rsidRDefault="002019C5">
                      <w:pPr>
                        <w:ind w:left="180" w:right="51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aff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 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units id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bove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pec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 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acc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ith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 Public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afe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§§ 12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1—12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816,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nnot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nd in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w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ith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dopt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Commission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ndust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D6A4D" w:rsidRDefault="00CD6A4D">
                      <w:pPr>
                        <w:spacing w:before="3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CD6A4D" w:rsidRDefault="002019C5">
                      <w:pPr>
                        <w:pStyle w:val="BodyText"/>
                        <w:spacing w:line="500" w:lineRule="atLeast"/>
                        <w:ind w:right="133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2"/>
                        </w:rPr>
                        <w:t>Q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3"/>
                        </w:rPr>
                        <w:t>.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.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Si</w:t>
                      </w:r>
                      <w:r>
                        <w:rPr>
                          <w:spacing w:val="1"/>
                        </w:rPr>
                        <w:t>g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re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____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</w:t>
                      </w:r>
                      <w:r>
                        <w:rPr>
                          <w:spacing w:val="-2"/>
                        </w:rPr>
                        <w:t>_Q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3"/>
                        </w:rPr>
                        <w:t>.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.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Cert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#__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__</w:t>
                      </w:r>
                      <w:r>
                        <w:rPr>
                          <w:spacing w:val="1"/>
                        </w:rPr>
                        <w:t>____</w:t>
                      </w:r>
                      <w:r>
                        <w:rPr>
                          <w:spacing w:val="1"/>
                          <w:w w:val="99"/>
                        </w:rPr>
                        <w:t xml:space="preserve"> </w:t>
                      </w:r>
                      <w:r>
                        <w:t>Pr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>t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N</w:t>
                      </w:r>
                      <w:r>
                        <w:rPr>
                          <w:spacing w:val="3"/>
                        </w:rPr>
                        <w:t>a</w:t>
                      </w:r>
                      <w:r>
                        <w:rPr>
                          <w:spacing w:val="-7"/>
                        </w:rPr>
                        <w:t>m</w:t>
                      </w:r>
                      <w:r>
                        <w:t>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______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__</w:t>
                      </w:r>
                      <w:r>
                        <w:rPr>
                          <w:spacing w:val="1"/>
                        </w:rPr>
                        <w:t>___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t>P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#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___</w:t>
                      </w:r>
                      <w:r>
                        <w:t>_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D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t>te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19C5">
        <w:rPr>
          <w:rFonts w:ascii="Perpetua Titling MT" w:eastAsia="Perpetua Titling MT" w:hAnsi="Perpetua Titling MT" w:cs="Perpetua Titling MT"/>
          <w:b/>
          <w:bCs/>
          <w:spacing w:val="-1"/>
          <w:sz w:val="16"/>
          <w:szCs w:val="16"/>
        </w:rPr>
        <w:t xml:space="preserve"> </w:t>
      </w:r>
    </w:p>
    <w:p w:rsidR="00CD6A4D" w:rsidRDefault="00CD6A4D">
      <w:pPr>
        <w:spacing w:before="1" w:line="100" w:lineRule="exact"/>
        <w:rPr>
          <w:sz w:val="10"/>
          <w:szCs w:val="10"/>
        </w:rPr>
      </w:pPr>
    </w:p>
    <w:p w:rsidR="00D34CC9" w:rsidRDefault="00D34CC9" w:rsidP="00D34CC9">
      <w:pPr>
        <w:pStyle w:val="BodyText"/>
        <w:ind w:left="0" w:right="211"/>
        <w:jc w:val="center"/>
        <w:rPr>
          <w:rFonts w:cs="Times New Roman"/>
        </w:rPr>
      </w:pPr>
    </w:p>
    <w:p w:rsidR="00D34CC9" w:rsidRDefault="00D34CC9">
      <w:pPr>
        <w:pStyle w:val="BodyText"/>
        <w:ind w:left="0" w:right="211"/>
        <w:jc w:val="right"/>
        <w:rPr>
          <w:rFonts w:cs="Times New Roman"/>
        </w:rPr>
      </w:pPr>
    </w:p>
    <w:p w:rsidR="00CD6A4D" w:rsidRDefault="000F6F76">
      <w:pPr>
        <w:pStyle w:val="BodyText"/>
        <w:ind w:left="0" w:right="211"/>
        <w:jc w:val="right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3512185</wp:posOffset>
                </wp:positionH>
                <wp:positionV relativeFrom="paragraph">
                  <wp:posOffset>330200</wp:posOffset>
                </wp:positionV>
                <wp:extent cx="3972560" cy="1270"/>
                <wp:effectExtent l="6985" t="7620" r="11430" b="1016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2560" cy="1270"/>
                          <a:chOff x="5531" y="520"/>
                          <a:chExt cx="6256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5531" y="520"/>
                            <a:ext cx="6256" cy="2"/>
                          </a:xfrm>
                          <a:custGeom>
                            <a:avLst/>
                            <a:gdLst>
                              <a:gd name="T0" fmla="+- 0 5531 5531"/>
                              <a:gd name="T1" fmla="*/ T0 w 6256"/>
                              <a:gd name="T2" fmla="+- 0 11787 5531"/>
                              <a:gd name="T3" fmla="*/ T2 w 6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56">
                                <a:moveTo>
                                  <a:pt x="0" y="0"/>
                                </a:moveTo>
                                <a:lnTo>
                                  <a:pt x="625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8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EDAB4E6" id="Group 12" o:spid="_x0000_s1026" style="position:absolute;margin-left:276.55pt;margin-top:26pt;width:312.8pt;height:.1pt;z-index:-251659776;mso-position-horizontal-relative:page" coordorigin="5531,520" coordsize="6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">
                <v:shape id="Freeform 13" o:spid="_x0000_s1027" style="position:absolute;left:5531;top:520;width:6256;height:2;visibility:visible;mso-wrap-style:square;v-text-anchor:top" coordsize="6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" path="m,l6256,e" filled="f" strokecolor="#e80000" strokeweight="1pt">
                  <v:path arrowok="t" o:connecttype="custom" o:connectlocs="0,0;6256,0" o:connectangles="0,0"/>
                </v:shape>
                <w10:wrap anchorx="page"/>
              </v:group>
            </w:pict>
          </mc:Fallback>
        </mc:AlternateContent>
      </w:r>
      <w:r w:rsidR="002019C5">
        <w:rPr>
          <w:rFonts w:cs="Times New Roman"/>
        </w:rPr>
        <w:t>Send</w:t>
      </w:r>
      <w:r w:rsidR="002019C5">
        <w:rPr>
          <w:rFonts w:cs="Times New Roman"/>
          <w:spacing w:val="-13"/>
        </w:rPr>
        <w:t xml:space="preserve"> </w:t>
      </w:r>
      <w:r w:rsidR="002019C5">
        <w:t>Reports</w:t>
      </w:r>
      <w:r w:rsidR="002019C5">
        <w:rPr>
          <w:spacing w:val="-13"/>
        </w:rPr>
        <w:t xml:space="preserve"> </w:t>
      </w:r>
      <w:r w:rsidR="002019C5">
        <w:rPr>
          <w:rFonts w:cs="Times New Roman"/>
        </w:rPr>
        <w:t>to</w:t>
      </w:r>
      <w:r w:rsidR="002019C5">
        <w:t>:</w:t>
      </w:r>
      <w:r w:rsidR="002019C5">
        <w:rPr>
          <w:spacing w:val="-13"/>
        </w:rPr>
        <w:t xml:space="preserve"> </w:t>
      </w:r>
      <w:r w:rsidR="002019C5" w:rsidRPr="00F9266F">
        <w:rPr>
          <w:color w:val="0000FF"/>
          <w:spacing w:val="-1"/>
          <w:u w:val="single" w:color="0000FF"/>
        </w:rPr>
        <w:t>3rdParty</w:t>
      </w:r>
      <w:r w:rsidR="002019C5" w:rsidRPr="00F9266F">
        <w:rPr>
          <w:rFonts w:cs="Times New Roman"/>
          <w:color w:val="0000FF"/>
          <w:spacing w:val="-1"/>
          <w:u w:val="single" w:color="0000FF"/>
        </w:rPr>
        <w:t>.</w:t>
      </w:r>
      <w:hyperlink r:id="rId8">
        <w:r w:rsidR="002019C5" w:rsidRPr="00F9266F">
          <w:rPr>
            <w:color w:val="0000FF"/>
            <w:spacing w:val="-1"/>
            <w:u w:val="single" w:color="0000FF"/>
          </w:rPr>
          <w:t>Reports@</w:t>
        </w:r>
        <w:r w:rsidR="002019C5" w:rsidRPr="00F9266F">
          <w:rPr>
            <w:rFonts w:cs="Times New Roman"/>
            <w:color w:val="0000FF"/>
            <w:spacing w:val="-1"/>
            <w:u w:val="single" w:color="0000FF"/>
          </w:rPr>
          <w:t>maryland.gov</w:t>
        </w:r>
      </w:hyperlink>
    </w:p>
    <w:p w:rsidR="00CD6A4D" w:rsidRDefault="00CD6A4D">
      <w:pPr>
        <w:spacing w:before="4" w:line="170" w:lineRule="exact"/>
        <w:rPr>
          <w:sz w:val="17"/>
          <w:szCs w:val="17"/>
        </w:rPr>
      </w:pPr>
    </w:p>
    <w:p w:rsidR="00CD6A4D" w:rsidRDefault="00CD6A4D">
      <w:pPr>
        <w:spacing w:line="200" w:lineRule="exact"/>
        <w:rPr>
          <w:sz w:val="20"/>
          <w:szCs w:val="20"/>
        </w:rPr>
      </w:pPr>
    </w:p>
    <w:p w:rsidR="00CD6A4D" w:rsidRDefault="00CD6A4D">
      <w:pPr>
        <w:spacing w:line="200" w:lineRule="exact"/>
        <w:rPr>
          <w:sz w:val="20"/>
          <w:szCs w:val="20"/>
        </w:rPr>
      </w:pPr>
    </w:p>
    <w:p w:rsidR="00CD6A4D" w:rsidRDefault="002019C5">
      <w:pPr>
        <w:spacing w:before="64"/>
        <w:ind w:left="29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rty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rt</w:t>
      </w:r>
    </w:p>
    <w:p w:rsidR="00CD6A4D" w:rsidRDefault="00CD6A4D">
      <w:pPr>
        <w:spacing w:before="10" w:line="170" w:lineRule="exact"/>
        <w:rPr>
          <w:sz w:val="17"/>
          <w:szCs w:val="17"/>
        </w:rPr>
      </w:pPr>
    </w:p>
    <w:p w:rsidR="00CD6A4D" w:rsidRDefault="002019C5">
      <w:pPr>
        <w:ind w:left="208" w:right="4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e-P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Titl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titl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issi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ndu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y.</w:t>
      </w:r>
    </w:p>
    <w:p w:rsidR="00CD6A4D" w:rsidRDefault="00CD6A4D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6"/>
        <w:gridCol w:w="835"/>
        <w:gridCol w:w="447"/>
        <w:gridCol w:w="1284"/>
        <w:gridCol w:w="1282"/>
        <w:gridCol w:w="443"/>
        <w:gridCol w:w="839"/>
        <w:gridCol w:w="1282"/>
        <w:gridCol w:w="1284"/>
      </w:tblGrid>
      <w:tr w:rsidR="005351ED" w:rsidTr="00193A1A">
        <w:trPr>
          <w:trHeight w:hRule="exact" w:val="444"/>
        </w:trPr>
        <w:tc>
          <w:tcPr>
            <w:tcW w:w="685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193A1A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4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193A1A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Insp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5351ED" w:rsidTr="00193A1A">
        <w:trPr>
          <w:trHeight w:hRule="exact" w:val="442"/>
        </w:trPr>
        <w:tc>
          <w:tcPr>
            <w:tcW w:w="102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193A1A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5351ED" w:rsidTr="00193A1A">
        <w:trPr>
          <w:trHeight w:hRule="exact" w:val="442"/>
        </w:trPr>
        <w:tc>
          <w:tcPr>
            <w:tcW w:w="3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193A1A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193A1A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193A1A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351ED" w:rsidTr="00193A1A">
        <w:trPr>
          <w:trHeight w:hRule="exact" w:val="341"/>
        </w:trPr>
        <w:tc>
          <w:tcPr>
            <w:tcW w:w="2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51ED" w:rsidRDefault="005351ED" w:rsidP="00193A1A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t:</w:t>
            </w:r>
          </w:p>
          <w:p w:rsidR="005351ED" w:rsidRDefault="005351ED" w:rsidP="00193A1A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6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51ED" w:rsidRDefault="005351ED" w:rsidP="00193A1A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ct:</w:t>
            </w:r>
          </w:p>
          <w:p w:rsidR="005351ED" w:rsidRDefault="005351ED" w:rsidP="00193A1A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1ED" w:rsidRDefault="005351ED" w:rsidP="00193A1A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351ED" w:rsidTr="00193A1A">
        <w:trPr>
          <w:trHeight w:hRule="exact" w:val="360"/>
        </w:trPr>
        <w:tc>
          <w:tcPr>
            <w:tcW w:w="2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1ED" w:rsidRDefault="005351ED" w:rsidP="00193A1A"/>
        </w:tc>
        <w:tc>
          <w:tcPr>
            <w:tcW w:w="2566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1ED" w:rsidRDefault="005351ED" w:rsidP="00193A1A"/>
        </w:tc>
        <w:tc>
          <w:tcPr>
            <w:tcW w:w="51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1ED" w:rsidRDefault="005351ED" w:rsidP="00193A1A">
            <w:pPr>
              <w:pStyle w:val="TableParagraph"/>
              <w:spacing w:before="59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il: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351ED" w:rsidTr="005351ED">
        <w:trPr>
          <w:trHeight w:hRule="exact" w:val="444"/>
        </w:trPr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1ED" w:rsidRDefault="005351ED" w:rsidP="00193A1A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351ED" w:rsidRDefault="005351ED" w:rsidP="00193A1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#: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193A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351ED" w:rsidRDefault="005351ED" w:rsidP="00193A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193A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193A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193A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193A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351ED" w:rsidTr="00762298">
        <w:trPr>
          <w:trHeight w:val="552"/>
        </w:trPr>
        <w:tc>
          <w:tcPr>
            <w:tcW w:w="256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1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Inspection Type:</w:t>
            </w:r>
          </w:p>
        </w:tc>
        <w:tc>
          <w:tcPr>
            <w:tcW w:w="1282" w:type="dxa"/>
            <w:gridSpan w:val="2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:rsidR="005351ED" w:rsidRDefault="005351ED" w:rsidP="005351E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B10CEF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Periodic</w:t>
            </w:r>
          </w:p>
          <w:p w:rsidR="005351ED" w:rsidRDefault="005351ED" w:rsidP="005351E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B10CEF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Re-Inspection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1ED" w:rsidRDefault="005351ED" w:rsidP="005351E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0CEF">
              <w:fldChar w:fldCharType="separate"/>
            </w:r>
            <w:r>
              <w:fldChar w:fldCharType="end"/>
            </w:r>
            <w: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Periodic</w:t>
            </w:r>
          </w:p>
          <w:p w:rsidR="005351ED" w:rsidRDefault="005351ED" w:rsidP="005351E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0CEF">
              <w:fldChar w:fldCharType="separate"/>
            </w:r>
            <w:r>
              <w:fldChar w:fldCharType="end"/>
            </w:r>
            <w: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Re-Inspection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0CEF">
              <w:fldChar w:fldCharType="separate"/>
            </w:r>
            <w:r>
              <w:fldChar w:fldCharType="end"/>
            </w:r>
            <w: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Periodic</w:t>
            </w:r>
          </w:p>
          <w:p w:rsidR="005351ED" w:rsidRDefault="005351ED" w:rsidP="005351E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0CEF">
              <w:fldChar w:fldCharType="separate"/>
            </w:r>
            <w:r>
              <w:fldChar w:fldCharType="end"/>
            </w:r>
            <w: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Re-Inspection</w:t>
            </w:r>
          </w:p>
        </w:tc>
        <w:tc>
          <w:tcPr>
            <w:tcW w:w="1282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0CEF">
              <w:fldChar w:fldCharType="separate"/>
            </w:r>
            <w:r>
              <w:fldChar w:fldCharType="end"/>
            </w:r>
            <w: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Periodic</w:t>
            </w:r>
          </w:p>
          <w:p w:rsidR="005351ED" w:rsidRDefault="005351ED" w:rsidP="005351E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0CEF">
              <w:fldChar w:fldCharType="separate"/>
            </w:r>
            <w:r>
              <w:fldChar w:fldCharType="end"/>
            </w:r>
            <w: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Re-Inspection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0CEF">
              <w:fldChar w:fldCharType="separate"/>
            </w:r>
            <w:r>
              <w:fldChar w:fldCharType="end"/>
            </w:r>
            <w: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Periodic</w:t>
            </w:r>
          </w:p>
          <w:p w:rsidR="005351ED" w:rsidRDefault="005351ED" w:rsidP="005351E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0CEF">
              <w:fldChar w:fldCharType="separate"/>
            </w:r>
            <w:r>
              <w:fldChar w:fldCharType="end"/>
            </w:r>
            <w: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Re-Inspection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0CEF">
              <w:fldChar w:fldCharType="separate"/>
            </w:r>
            <w:r>
              <w:fldChar w:fldCharType="end"/>
            </w:r>
            <w: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Periodic</w:t>
            </w:r>
          </w:p>
          <w:p w:rsidR="005351ED" w:rsidRDefault="005351ED" w:rsidP="005351E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0CEF">
              <w:fldChar w:fldCharType="separate"/>
            </w:r>
            <w:r>
              <w:fldChar w:fldCharType="end"/>
            </w:r>
            <w: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Re-Inspection</w:t>
            </w:r>
          </w:p>
        </w:tc>
      </w:tr>
      <w:tr w:rsidR="005351ED" w:rsidTr="005351ED">
        <w:trPr>
          <w:trHeight w:hRule="exact" w:val="444"/>
        </w:trPr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1ED" w:rsidRDefault="005351ED" w:rsidP="005351ED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351ED" w:rsidRDefault="005351ED" w:rsidP="005351E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effect:</w:t>
            </w:r>
          </w:p>
        </w:tc>
        <w:tc>
          <w:tcPr>
            <w:tcW w:w="1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351ED" w:rsidTr="00193A1A">
        <w:trPr>
          <w:trHeight w:hRule="exact" w:val="442"/>
        </w:trPr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1ED" w:rsidRDefault="005351ED" w:rsidP="005351ED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te:</w:t>
            </w:r>
          </w:p>
        </w:tc>
        <w:tc>
          <w:tcPr>
            <w:tcW w:w="1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351ED" w:rsidTr="00193A1A">
        <w:trPr>
          <w:trHeight w:hRule="exact" w:val="442"/>
        </w:trPr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1ED" w:rsidRDefault="005351ED" w:rsidP="005351ED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te:</w:t>
            </w:r>
          </w:p>
        </w:tc>
        <w:tc>
          <w:tcPr>
            <w:tcW w:w="1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351ED" w:rsidTr="00193A1A">
        <w:trPr>
          <w:trHeight w:hRule="exact" w:val="442"/>
        </w:trPr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1ED" w:rsidRDefault="005351ED" w:rsidP="005351ED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351ED" w:rsidTr="00193A1A">
        <w:trPr>
          <w:trHeight w:hRule="exact" w:val="442"/>
        </w:trPr>
        <w:tc>
          <w:tcPr>
            <w:tcW w:w="102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1ED" w:rsidRDefault="005351ED" w:rsidP="005351ED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7" w:line="242" w:lineRule="auto"/>
              <w:ind w:left="822" w:right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rev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ls 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Sa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rm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5351ED" w:rsidTr="00193A1A">
        <w:trPr>
          <w:trHeight w:hRule="exact" w:val="442"/>
        </w:trPr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1ED" w:rsidRDefault="005351ED" w:rsidP="005351ED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/N</w:t>
            </w:r>
          </w:p>
        </w:tc>
        <w:tc>
          <w:tcPr>
            <w:tcW w:w="1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1ED" w:rsidRDefault="005351ED" w:rsidP="005351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351ED" w:rsidTr="00193A1A">
        <w:trPr>
          <w:trHeight w:hRule="exact" w:val="444"/>
        </w:trPr>
        <w:tc>
          <w:tcPr>
            <w:tcW w:w="102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1ED" w:rsidRDefault="005351ED" w:rsidP="005351ED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14" w:line="206" w:lineRule="exact"/>
              <w:ind w:left="822" w:right="6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 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it is in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ty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r is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rec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mme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 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Cer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tifi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ts 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 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tifi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ill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cer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tifi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</w:tbl>
    <w:p w:rsidR="00CD6A4D" w:rsidRDefault="00CD6A4D">
      <w:pPr>
        <w:spacing w:line="200" w:lineRule="exact"/>
        <w:rPr>
          <w:sz w:val="20"/>
          <w:szCs w:val="20"/>
        </w:rPr>
      </w:pPr>
    </w:p>
    <w:p w:rsidR="00CD6A4D" w:rsidRDefault="000F6F76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ge">
                  <wp:posOffset>6568440</wp:posOffset>
                </wp:positionV>
                <wp:extent cx="6642100" cy="1542415"/>
                <wp:effectExtent l="5080" t="5715" r="1270" b="4445"/>
                <wp:wrapNone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1542415"/>
                          <a:chOff x="818" y="10209"/>
                          <a:chExt cx="10460" cy="2429"/>
                        </a:xfrm>
                      </wpg:grpSpPr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828" y="10219"/>
                            <a:ext cx="10440" cy="2409"/>
                            <a:chOff x="828" y="10219"/>
                            <a:chExt cx="10440" cy="2409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828" y="10219"/>
                              <a:ext cx="10440" cy="2409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440"/>
                                <a:gd name="T2" fmla="+- 0 12628 10219"/>
                                <a:gd name="T3" fmla="*/ 12628 h 2409"/>
                                <a:gd name="T4" fmla="+- 0 11268 828"/>
                                <a:gd name="T5" fmla="*/ T4 w 10440"/>
                                <a:gd name="T6" fmla="+- 0 12628 10219"/>
                                <a:gd name="T7" fmla="*/ 12628 h 2409"/>
                                <a:gd name="T8" fmla="+- 0 11268 828"/>
                                <a:gd name="T9" fmla="*/ T8 w 10440"/>
                                <a:gd name="T10" fmla="+- 0 10219 10219"/>
                                <a:gd name="T11" fmla="*/ 10219 h 2409"/>
                                <a:gd name="T12" fmla="+- 0 828 828"/>
                                <a:gd name="T13" fmla="*/ T12 w 10440"/>
                                <a:gd name="T14" fmla="+- 0 10219 10219"/>
                                <a:gd name="T15" fmla="*/ 10219 h 2409"/>
                                <a:gd name="T16" fmla="+- 0 828 828"/>
                                <a:gd name="T17" fmla="*/ T16 w 10440"/>
                                <a:gd name="T18" fmla="+- 0 12628 10219"/>
                                <a:gd name="T19" fmla="*/ 12628 h 2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2409">
                                  <a:moveTo>
                                    <a:pt x="0" y="2409"/>
                                  </a:moveTo>
                                  <a:lnTo>
                                    <a:pt x="10440" y="2409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828" y="10219"/>
                            <a:ext cx="10440" cy="2409"/>
                            <a:chOff x="828" y="10219"/>
                            <a:chExt cx="10440" cy="2409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828" y="10219"/>
                              <a:ext cx="10440" cy="2409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440"/>
                                <a:gd name="T2" fmla="+- 0 12628 10219"/>
                                <a:gd name="T3" fmla="*/ 12628 h 2409"/>
                                <a:gd name="T4" fmla="+- 0 11268 828"/>
                                <a:gd name="T5" fmla="*/ T4 w 10440"/>
                                <a:gd name="T6" fmla="+- 0 12628 10219"/>
                                <a:gd name="T7" fmla="*/ 12628 h 2409"/>
                                <a:gd name="T8" fmla="+- 0 11268 828"/>
                                <a:gd name="T9" fmla="*/ T8 w 10440"/>
                                <a:gd name="T10" fmla="+- 0 10219 10219"/>
                                <a:gd name="T11" fmla="*/ 10219 h 2409"/>
                                <a:gd name="T12" fmla="+- 0 828 828"/>
                                <a:gd name="T13" fmla="*/ T12 w 10440"/>
                                <a:gd name="T14" fmla="+- 0 10219 10219"/>
                                <a:gd name="T15" fmla="*/ 10219 h 2409"/>
                                <a:gd name="T16" fmla="+- 0 828 828"/>
                                <a:gd name="T17" fmla="*/ T16 w 10440"/>
                                <a:gd name="T18" fmla="+- 0 12628 10219"/>
                                <a:gd name="T19" fmla="*/ 12628 h 2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2409">
                                  <a:moveTo>
                                    <a:pt x="0" y="2409"/>
                                  </a:moveTo>
                                  <a:lnTo>
                                    <a:pt x="10440" y="2409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E8AAC4E" id="Group 16" o:spid="_x0000_s1026" style="position:absolute;margin-left:40.9pt;margin-top:517.2pt;width:523pt;height:121.45pt;z-index:-251663873;mso-position-horizontal-relative:page;mso-position-vertical-relative:page" coordorigin="818,10209" coordsize="10460,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">
                <v:group id="Group 19" o:spid="_x0000_s1027" style="position:absolute;left:828;top:10219;width:10440;height:2409" coordorigin="828,10219" coordsize="10440,2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0" o:spid="_x0000_s1028" style="position:absolute;left:828;top:10219;width:10440;height:2409;visibility:visible;mso-wrap-style:square;v-text-anchor:top" coordsize="10440,2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" path="m,2409r10440,l10440,,,,,2409xe" stroked="f">
                    <v:path arrowok="t" o:connecttype="custom" o:connectlocs="0,12628;10440,12628;10440,10219;0,10219;0,12628" o:connectangles="0,0,0,0,0"/>
                  </v:shape>
                </v:group>
                <v:group id="Group 17" o:spid="_x0000_s1029" style="position:absolute;left:828;top:10219;width:10440;height:2409" coordorigin="828,10219" coordsize="10440,2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" o:spid="_x0000_s1030" style="position:absolute;left:828;top:10219;width:10440;height:2409;visibility:visible;mso-wrap-style:square;v-text-anchor:top" coordsize="10440,2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" path="m,2409r10440,l10440,,,,,2409xe" filled="f">
                    <v:path arrowok="t" o:connecttype="custom" o:connectlocs="0,12628;10440,12628;10440,10219;0,10219;0,1262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CD6A4D" w:rsidRDefault="00CD6A4D">
      <w:pPr>
        <w:spacing w:line="200" w:lineRule="exact"/>
        <w:rPr>
          <w:sz w:val="20"/>
          <w:szCs w:val="20"/>
        </w:rPr>
      </w:pPr>
    </w:p>
    <w:p w:rsidR="00CD6A4D" w:rsidRDefault="00CD6A4D">
      <w:pPr>
        <w:spacing w:line="200" w:lineRule="exact"/>
        <w:rPr>
          <w:sz w:val="20"/>
          <w:szCs w:val="20"/>
        </w:rPr>
      </w:pPr>
    </w:p>
    <w:p w:rsidR="00CD6A4D" w:rsidRDefault="00CD6A4D">
      <w:pPr>
        <w:spacing w:line="200" w:lineRule="exact"/>
        <w:rPr>
          <w:sz w:val="20"/>
          <w:szCs w:val="20"/>
        </w:rPr>
      </w:pPr>
    </w:p>
    <w:p w:rsidR="00CD6A4D" w:rsidRDefault="00CD6A4D">
      <w:pPr>
        <w:spacing w:line="200" w:lineRule="exact"/>
        <w:rPr>
          <w:sz w:val="20"/>
          <w:szCs w:val="20"/>
        </w:rPr>
      </w:pPr>
    </w:p>
    <w:p w:rsidR="00CD6A4D" w:rsidRDefault="00CD6A4D">
      <w:pPr>
        <w:spacing w:line="200" w:lineRule="exact"/>
        <w:rPr>
          <w:sz w:val="20"/>
          <w:szCs w:val="20"/>
        </w:rPr>
      </w:pPr>
    </w:p>
    <w:p w:rsidR="00CD6A4D" w:rsidRDefault="00CD6A4D">
      <w:pPr>
        <w:spacing w:line="200" w:lineRule="exact"/>
        <w:rPr>
          <w:sz w:val="20"/>
          <w:szCs w:val="20"/>
        </w:rPr>
      </w:pPr>
    </w:p>
    <w:p w:rsidR="00CD6A4D" w:rsidRDefault="00CD6A4D">
      <w:pPr>
        <w:spacing w:line="200" w:lineRule="exact"/>
        <w:rPr>
          <w:sz w:val="20"/>
          <w:szCs w:val="20"/>
        </w:rPr>
      </w:pPr>
    </w:p>
    <w:p w:rsidR="00CD6A4D" w:rsidRDefault="00CD6A4D">
      <w:pPr>
        <w:spacing w:line="200" w:lineRule="exact"/>
        <w:rPr>
          <w:sz w:val="20"/>
          <w:szCs w:val="20"/>
        </w:rPr>
      </w:pPr>
    </w:p>
    <w:p w:rsidR="00CD6A4D" w:rsidRDefault="00CD6A4D">
      <w:pPr>
        <w:spacing w:line="200" w:lineRule="exact"/>
        <w:rPr>
          <w:sz w:val="20"/>
          <w:szCs w:val="20"/>
        </w:rPr>
      </w:pPr>
    </w:p>
    <w:p w:rsidR="00CD6A4D" w:rsidRDefault="00CD6A4D">
      <w:pPr>
        <w:spacing w:line="200" w:lineRule="exact"/>
        <w:rPr>
          <w:sz w:val="20"/>
          <w:szCs w:val="20"/>
        </w:rPr>
      </w:pPr>
    </w:p>
    <w:p w:rsidR="00CD6A4D" w:rsidRDefault="00CD6A4D">
      <w:pPr>
        <w:spacing w:line="200" w:lineRule="exact"/>
        <w:rPr>
          <w:sz w:val="20"/>
          <w:szCs w:val="20"/>
        </w:rPr>
      </w:pPr>
    </w:p>
    <w:p w:rsidR="00CD6A4D" w:rsidRDefault="00CD6A4D">
      <w:pPr>
        <w:spacing w:line="200" w:lineRule="exact"/>
        <w:rPr>
          <w:sz w:val="20"/>
          <w:szCs w:val="20"/>
        </w:rPr>
      </w:pPr>
    </w:p>
    <w:p w:rsidR="00CD6A4D" w:rsidRDefault="00CD6A4D">
      <w:pPr>
        <w:spacing w:line="200" w:lineRule="exact"/>
        <w:rPr>
          <w:sz w:val="20"/>
          <w:szCs w:val="20"/>
        </w:rPr>
      </w:pPr>
    </w:p>
    <w:p w:rsidR="00CD6A4D" w:rsidRDefault="00CD6A4D">
      <w:pPr>
        <w:spacing w:line="200" w:lineRule="exact"/>
        <w:rPr>
          <w:sz w:val="20"/>
          <w:szCs w:val="20"/>
        </w:rPr>
      </w:pPr>
    </w:p>
    <w:p w:rsidR="00CD6A4D" w:rsidRDefault="00CD6A4D">
      <w:pPr>
        <w:spacing w:line="200" w:lineRule="exact"/>
        <w:rPr>
          <w:sz w:val="20"/>
          <w:szCs w:val="20"/>
        </w:rPr>
      </w:pPr>
    </w:p>
    <w:p w:rsidR="00CD6A4D" w:rsidRDefault="00CD6A4D">
      <w:pPr>
        <w:spacing w:line="200" w:lineRule="exact"/>
        <w:rPr>
          <w:sz w:val="20"/>
          <w:szCs w:val="20"/>
        </w:rPr>
      </w:pPr>
    </w:p>
    <w:p w:rsidR="00CD6A4D" w:rsidRDefault="00CD6A4D">
      <w:pPr>
        <w:spacing w:line="200" w:lineRule="exact"/>
        <w:rPr>
          <w:sz w:val="20"/>
          <w:szCs w:val="20"/>
        </w:rPr>
      </w:pPr>
    </w:p>
    <w:p w:rsidR="00CD6A4D" w:rsidRDefault="00CD6A4D">
      <w:pPr>
        <w:spacing w:line="200" w:lineRule="exact"/>
        <w:rPr>
          <w:sz w:val="20"/>
          <w:szCs w:val="20"/>
        </w:rPr>
      </w:pPr>
    </w:p>
    <w:p w:rsidR="00CD6A4D" w:rsidRDefault="00CD6A4D">
      <w:pPr>
        <w:spacing w:line="200" w:lineRule="exact"/>
        <w:rPr>
          <w:sz w:val="20"/>
          <w:szCs w:val="20"/>
        </w:rPr>
      </w:pPr>
    </w:p>
    <w:p w:rsidR="00CD6A4D" w:rsidRDefault="00CD6A4D">
      <w:pPr>
        <w:spacing w:line="200" w:lineRule="exact"/>
        <w:rPr>
          <w:sz w:val="20"/>
          <w:szCs w:val="20"/>
        </w:rPr>
      </w:pPr>
    </w:p>
    <w:p w:rsidR="00CD6A4D" w:rsidRDefault="00CD6A4D">
      <w:pPr>
        <w:spacing w:line="200" w:lineRule="exact"/>
        <w:rPr>
          <w:sz w:val="20"/>
          <w:szCs w:val="20"/>
        </w:rPr>
      </w:pPr>
    </w:p>
    <w:p w:rsidR="00CD6A4D" w:rsidRDefault="00CD6A4D">
      <w:pPr>
        <w:spacing w:before="6" w:line="220" w:lineRule="exact"/>
      </w:pPr>
    </w:p>
    <w:p w:rsidR="00CD6A4D" w:rsidRDefault="000F6F76">
      <w:pPr>
        <w:tabs>
          <w:tab w:val="left" w:pos="4813"/>
          <w:tab w:val="left" w:pos="6658"/>
        </w:tabs>
        <w:spacing w:before="53"/>
        <w:ind w:left="800"/>
        <w:rPr>
          <w:rFonts w:ascii="Perpetua Titling MT" w:eastAsia="Perpetua Titling MT" w:hAnsi="Perpetua Titling MT" w:cs="Perpetua Titling MT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-1097280</wp:posOffset>
                </wp:positionV>
                <wp:extent cx="6629400" cy="800100"/>
                <wp:effectExtent l="1905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A4D" w:rsidRDefault="002019C5">
                            <w:pPr>
                              <w:pStyle w:val="BodyText"/>
                              <w:spacing w:before="33" w:line="500" w:lineRule="atLeast"/>
                              <w:ind w:right="84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Si</w:t>
                            </w:r>
                            <w:r>
                              <w:rPr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re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2"/>
                              </w:rPr>
                              <w:t>w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er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zed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Re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t>re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____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 xml:space="preserve"> </w:t>
                            </w:r>
                            <w:r>
                              <w:t>Pr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>t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7"/>
                              </w:rPr>
                              <w:t>m</w:t>
                            </w:r>
                            <w:r>
                              <w:t>e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______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__</w:t>
                            </w:r>
                            <w:r>
                              <w:rPr>
                                <w:spacing w:val="1"/>
                              </w:rPr>
                              <w:t>___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____</w:t>
                            </w:r>
                            <w: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te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9" o:spid="_x0000_s1027" type="#_x0000_t202" style="position:absolute;left:0;text-align:left;margin-left:41.4pt;margin-top:-86.4pt;width:522pt;height:6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jCsQIAALA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" filled="f" stroked="f">
                <v:textbox inset="0,0,0,0">
                  <w:txbxContent>
                    <w:p w:rsidR="00CD6A4D" w:rsidRDefault="002019C5">
                      <w:pPr>
                        <w:pStyle w:val="BodyText"/>
                        <w:spacing w:before="33" w:line="500" w:lineRule="atLeast"/>
                        <w:ind w:right="84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1"/>
                        </w:rPr>
                        <w:t>Si</w:t>
                      </w:r>
                      <w:r>
                        <w:rPr>
                          <w:spacing w:val="1"/>
                        </w:rPr>
                        <w:t>g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re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2"/>
                        </w:rPr>
                        <w:t>w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er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r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r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zed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Re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t>re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t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rPr>
                          <w:spacing w:val="1"/>
                        </w:rPr>
                        <w:t>v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>____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1"/>
                          <w:w w:val="99"/>
                        </w:rPr>
                        <w:t xml:space="preserve"> </w:t>
                      </w:r>
                      <w:r>
                        <w:t>Pr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>t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N</w:t>
                      </w:r>
                      <w:r>
                        <w:rPr>
                          <w:spacing w:val="3"/>
                        </w:rPr>
                        <w:t>a</w:t>
                      </w:r>
                      <w:r>
                        <w:rPr>
                          <w:spacing w:val="-7"/>
                        </w:rPr>
                        <w:t>m</w:t>
                      </w:r>
                      <w:r>
                        <w:t>e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______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__</w:t>
                      </w:r>
                      <w:r>
                        <w:rPr>
                          <w:spacing w:val="1"/>
                        </w:rPr>
                        <w:t>___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____</w:t>
                      </w:r>
                      <w:r>
                        <w:t>D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te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</w:t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1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217805</wp:posOffset>
                </wp:positionV>
                <wp:extent cx="6858000" cy="1270"/>
                <wp:effectExtent l="7620" t="15240" r="11430" b="1206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92" y="343"/>
                          <a:chExt cx="10800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92" y="343"/>
                            <a:ext cx="10800" cy="2"/>
                          </a:xfrm>
                          <a:custGeom>
                            <a:avLst/>
                            <a:gdLst>
                              <a:gd name="T0" fmla="+- 0 792 792"/>
                              <a:gd name="T1" fmla="*/ T0 w 10800"/>
                              <a:gd name="T2" fmla="+- 0 11592 792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520451B" id="Group 7" o:spid="_x0000_s1026" style="position:absolute;margin-left:39.6pt;margin-top:17.15pt;width:540pt;height:.1pt;z-index:-251657728;mso-position-horizontal-relative:page" coordorigin="792,34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">
                <v:shape id="Freeform 8" o:spid="_x0000_s1027" style="position:absolute;left:792;top:343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" path="m,l10800,e" filled="f" strokecolor="red" strokeweight="1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2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-1102360</wp:posOffset>
                </wp:positionV>
                <wp:extent cx="6638925" cy="809625"/>
                <wp:effectExtent l="6985" t="0" r="254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809625"/>
                          <a:chOff x="821" y="-1736"/>
                          <a:chExt cx="10455" cy="1275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828" y="-1728"/>
                            <a:ext cx="10440" cy="1260"/>
                            <a:chOff x="828" y="-1728"/>
                            <a:chExt cx="10440" cy="126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828" y="-1728"/>
                              <a:ext cx="10440" cy="1260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440"/>
                                <a:gd name="T2" fmla="+- 0 -468 -1728"/>
                                <a:gd name="T3" fmla="*/ -468 h 1260"/>
                                <a:gd name="T4" fmla="+- 0 11268 828"/>
                                <a:gd name="T5" fmla="*/ T4 w 10440"/>
                                <a:gd name="T6" fmla="+- 0 -468 -1728"/>
                                <a:gd name="T7" fmla="*/ -468 h 1260"/>
                                <a:gd name="T8" fmla="+- 0 11268 828"/>
                                <a:gd name="T9" fmla="*/ T8 w 10440"/>
                                <a:gd name="T10" fmla="+- 0 -1728 -1728"/>
                                <a:gd name="T11" fmla="*/ -1728 h 1260"/>
                                <a:gd name="T12" fmla="+- 0 828 828"/>
                                <a:gd name="T13" fmla="*/ T12 w 10440"/>
                                <a:gd name="T14" fmla="+- 0 -1728 -1728"/>
                                <a:gd name="T15" fmla="*/ -1728 h 1260"/>
                                <a:gd name="T16" fmla="+- 0 828 828"/>
                                <a:gd name="T17" fmla="*/ T16 w 10440"/>
                                <a:gd name="T18" fmla="+- 0 -468 -1728"/>
                                <a:gd name="T19" fmla="*/ -468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1260">
                                  <a:moveTo>
                                    <a:pt x="0" y="1260"/>
                                  </a:moveTo>
                                  <a:lnTo>
                                    <a:pt x="10440" y="126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28" y="-1728"/>
                            <a:ext cx="10440" cy="1260"/>
                            <a:chOff x="828" y="-1728"/>
                            <a:chExt cx="10440" cy="1260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28" y="-1728"/>
                              <a:ext cx="10440" cy="1260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440"/>
                                <a:gd name="T2" fmla="+- 0 -468 -1728"/>
                                <a:gd name="T3" fmla="*/ -468 h 1260"/>
                                <a:gd name="T4" fmla="+- 0 11268 828"/>
                                <a:gd name="T5" fmla="*/ T4 w 10440"/>
                                <a:gd name="T6" fmla="+- 0 -468 -1728"/>
                                <a:gd name="T7" fmla="*/ -468 h 1260"/>
                                <a:gd name="T8" fmla="+- 0 11268 828"/>
                                <a:gd name="T9" fmla="*/ T8 w 10440"/>
                                <a:gd name="T10" fmla="+- 0 -1728 -1728"/>
                                <a:gd name="T11" fmla="*/ -1728 h 1260"/>
                                <a:gd name="T12" fmla="+- 0 828 828"/>
                                <a:gd name="T13" fmla="*/ T12 w 10440"/>
                                <a:gd name="T14" fmla="+- 0 -1728 -1728"/>
                                <a:gd name="T15" fmla="*/ -1728 h 1260"/>
                                <a:gd name="T16" fmla="+- 0 828 828"/>
                                <a:gd name="T17" fmla="*/ T16 w 10440"/>
                                <a:gd name="T18" fmla="+- 0 -468 -1728"/>
                                <a:gd name="T19" fmla="*/ -468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1260">
                                  <a:moveTo>
                                    <a:pt x="0" y="1260"/>
                                  </a:moveTo>
                                  <a:lnTo>
                                    <a:pt x="10440" y="126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6A34D56" id="Group 2" o:spid="_x0000_s1026" style="position:absolute;margin-left:41.05pt;margin-top:-86.8pt;width:522.75pt;height:63.75pt;z-index:-251664898;mso-position-horizontal-relative:page" coordorigin="821,-1736" coordsize="1045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">
                <v:group id="Group 5" o:spid="_x0000_s1027" style="position:absolute;left:828;top:-1728;width:10440;height:1260" coordorigin="828,-1728" coordsize="1044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828;top:-1728;width:10440;height:1260;visibility:visible;mso-wrap-style:square;v-text-anchor:top" coordsize="1044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" path="m,1260r10440,l10440,,,,,1260xe" stroked="f">
                    <v:path arrowok="t" o:connecttype="custom" o:connectlocs="0,-468;10440,-468;10440,-1728;0,-1728;0,-468" o:connectangles="0,0,0,0,0"/>
                  </v:shape>
                </v:group>
                <v:group id="Group 3" o:spid="_x0000_s1029" style="position:absolute;left:828;top:-1728;width:10440;height:1260" coordorigin="828,-1728" coordsize="1044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828;top:-1728;width:10440;height:1260;visibility:visible;mso-wrap-style:square;v-text-anchor:top" coordsize="1044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" path="m,1260r10440,l10440,,,,,1260xe" filled="f">
                    <v:path arrowok="t" o:connecttype="custom" o:connectlocs="0,-468;10440,-468;10440,-1728;0,-1728;0,-468" o:connectangles="0,0,0,0,0"/>
                  </v:shape>
                </v:group>
                <w10:wrap anchorx="page"/>
              </v:group>
            </w:pict>
          </mc:Fallback>
        </mc:AlternateContent>
      </w:r>
      <w:r w:rsidR="002019C5">
        <w:rPr>
          <w:rFonts w:ascii="Perpetua Titling MT" w:eastAsia="Perpetua Titling MT" w:hAnsi="Perpetua Titling MT" w:cs="Perpetua Titling MT"/>
          <w:b/>
          <w:bCs/>
          <w:spacing w:val="-1"/>
          <w:sz w:val="20"/>
          <w:szCs w:val="20"/>
        </w:rPr>
        <w:t>S</w:t>
      </w:r>
      <w:r w:rsidR="002019C5">
        <w:rPr>
          <w:rFonts w:ascii="Perpetua Titling MT" w:eastAsia="Perpetua Titling MT" w:hAnsi="Perpetua Titling MT" w:cs="Perpetua Titling MT"/>
          <w:b/>
          <w:bCs/>
          <w:spacing w:val="-1"/>
          <w:sz w:val="16"/>
          <w:szCs w:val="16"/>
        </w:rPr>
        <w:t>A</w:t>
      </w:r>
      <w:r w:rsidR="002019C5">
        <w:rPr>
          <w:rFonts w:ascii="Perpetua Titling MT" w:eastAsia="Perpetua Titling MT" w:hAnsi="Perpetua Titling MT" w:cs="Perpetua Titling MT"/>
          <w:b/>
          <w:bCs/>
          <w:sz w:val="16"/>
          <w:szCs w:val="16"/>
        </w:rPr>
        <w:t>F</w:t>
      </w:r>
      <w:r w:rsidR="002019C5">
        <w:rPr>
          <w:rFonts w:ascii="Perpetua Titling MT" w:eastAsia="Perpetua Titling MT" w:hAnsi="Perpetua Titling MT" w:cs="Perpetua Titling MT"/>
          <w:b/>
          <w:bCs/>
          <w:spacing w:val="-1"/>
          <w:sz w:val="16"/>
          <w:szCs w:val="16"/>
        </w:rPr>
        <w:t>ET</w:t>
      </w:r>
      <w:r w:rsidR="002019C5">
        <w:rPr>
          <w:rFonts w:ascii="Perpetua Titling MT" w:eastAsia="Perpetua Titling MT" w:hAnsi="Perpetua Titling MT" w:cs="Perpetua Titling MT"/>
          <w:b/>
          <w:bCs/>
          <w:sz w:val="16"/>
          <w:szCs w:val="16"/>
        </w:rPr>
        <w:t>Y</w:t>
      </w:r>
      <w:r w:rsidR="002019C5">
        <w:rPr>
          <w:rFonts w:ascii="Perpetua Titling MT" w:eastAsia="Perpetua Titling MT" w:hAnsi="Perpetua Titling MT" w:cs="Perpetua Titling MT"/>
          <w:b/>
          <w:bCs/>
          <w:spacing w:val="-3"/>
          <w:sz w:val="16"/>
          <w:szCs w:val="16"/>
        </w:rPr>
        <w:t xml:space="preserve"> </w:t>
      </w:r>
      <w:r w:rsidR="002019C5">
        <w:rPr>
          <w:rFonts w:ascii="Perpetua Titling MT" w:eastAsia="Perpetua Titling MT" w:hAnsi="Perpetua Titling MT" w:cs="Perpetua Titling MT"/>
          <w:b/>
          <w:bCs/>
          <w:spacing w:val="-1"/>
          <w:sz w:val="20"/>
          <w:szCs w:val="20"/>
        </w:rPr>
        <w:t>I</w:t>
      </w:r>
      <w:r w:rsidR="002019C5">
        <w:rPr>
          <w:rFonts w:ascii="Perpetua Titling MT" w:eastAsia="Perpetua Titling MT" w:hAnsi="Perpetua Titling MT" w:cs="Perpetua Titling MT"/>
          <w:b/>
          <w:bCs/>
          <w:sz w:val="16"/>
          <w:szCs w:val="16"/>
        </w:rPr>
        <w:t>N</w:t>
      </w:r>
      <w:r w:rsidR="002019C5">
        <w:rPr>
          <w:rFonts w:ascii="Perpetua Titling MT" w:eastAsia="Perpetua Titling MT" w:hAnsi="Perpetua Titling MT" w:cs="Perpetua Titling MT"/>
          <w:b/>
          <w:bCs/>
          <w:spacing w:val="-1"/>
          <w:sz w:val="16"/>
          <w:szCs w:val="16"/>
        </w:rPr>
        <w:t>S</w:t>
      </w:r>
      <w:r w:rsidR="002019C5">
        <w:rPr>
          <w:rFonts w:ascii="Perpetua Titling MT" w:eastAsia="Perpetua Titling MT" w:hAnsi="Perpetua Titling MT" w:cs="Perpetua Titling MT"/>
          <w:b/>
          <w:bCs/>
          <w:spacing w:val="-2"/>
          <w:sz w:val="16"/>
          <w:szCs w:val="16"/>
        </w:rPr>
        <w:t>P</w:t>
      </w:r>
      <w:r w:rsidR="002019C5">
        <w:rPr>
          <w:rFonts w:ascii="Perpetua Titling MT" w:eastAsia="Perpetua Titling MT" w:hAnsi="Perpetua Titling MT" w:cs="Perpetua Titling MT"/>
          <w:b/>
          <w:bCs/>
          <w:spacing w:val="-1"/>
          <w:sz w:val="16"/>
          <w:szCs w:val="16"/>
        </w:rPr>
        <w:t>ECT</w:t>
      </w:r>
      <w:r w:rsidR="002019C5">
        <w:rPr>
          <w:rFonts w:ascii="Perpetua Titling MT" w:eastAsia="Perpetua Titling MT" w:hAnsi="Perpetua Titling MT" w:cs="Perpetua Titling MT"/>
          <w:b/>
          <w:bCs/>
          <w:spacing w:val="-2"/>
          <w:sz w:val="16"/>
          <w:szCs w:val="16"/>
        </w:rPr>
        <w:t>I</w:t>
      </w:r>
      <w:r w:rsidR="002019C5">
        <w:rPr>
          <w:rFonts w:ascii="Perpetua Titling MT" w:eastAsia="Perpetua Titling MT" w:hAnsi="Perpetua Titling MT" w:cs="Perpetua Titling MT"/>
          <w:b/>
          <w:bCs/>
          <w:spacing w:val="-1"/>
          <w:sz w:val="16"/>
          <w:szCs w:val="16"/>
        </w:rPr>
        <w:t>O</w:t>
      </w:r>
      <w:r w:rsidR="002019C5">
        <w:rPr>
          <w:rFonts w:ascii="Perpetua Titling MT" w:eastAsia="Perpetua Titling MT" w:hAnsi="Perpetua Titling MT" w:cs="Perpetua Titling MT"/>
          <w:b/>
          <w:bCs/>
          <w:sz w:val="16"/>
          <w:szCs w:val="16"/>
        </w:rPr>
        <w:t>N</w:t>
      </w:r>
      <w:r w:rsidR="002019C5">
        <w:rPr>
          <w:rFonts w:ascii="Perpetua Titling MT" w:eastAsia="Perpetua Titling MT" w:hAnsi="Perpetua Titling MT" w:cs="Perpetua Titling MT"/>
          <w:b/>
          <w:bCs/>
          <w:spacing w:val="-1"/>
          <w:sz w:val="16"/>
          <w:szCs w:val="16"/>
        </w:rPr>
        <w:t xml:space="preserve"> </w:t>
      </w:r>
      <w:r w:rsidR="002019C5">
        <w:rPr>
          <w:rFonts w:ascii="Perpetua Titling MT" w:eastAsia="Perpetua Titling MT" w:hAnsi="Perpetua Titling MT" w:cs="Perpetua Titling MT"/>
          <w:b/>
          <w:bCs/>
          <w:spacing w:val="-2"/>
          <w:sz w:val="20"/>
          <w:szCs w:val="20"/>
        </w:rPr>
        <w:t>P</w:t>
      </w:r>
      <w:r w:rsidR="002019C5">
        <w:rPr>
          <w:rFonts w:ascii="Perpetua Titling MT" w:eastAsia="Perpetua Titling MT" w:hAnsi="Perpetua Titling MT" w:cs="Perpetua Titling MT"/>
          <w:b/>
          <w:bCs/>
          <w:sz w:val="16"/>
          <w:szCs w:val="16"/>
        </w:rPr>
        <w:t>H</w:t>
      </w:r>
      <w:r w:rsidR="002019C5">
        <w:rPr>
          <w:rFonts w:ascii="Perpetua Titling MT" w:eastAsia="Perpetua Titling MT" w:hAnsi="Perpetua Titling MT" w:cs="Perpetua Titling MT"/>
          <w:b/>
          <w:bCs/>
          <w:spacing w:val="-1"/>
          <w:sz w:val="16"/>
          <w:szCs w:val="16"/>
        </w:rPr>
        <w:t>O</w:t>
      </w:r>
      <w:r w:rsidR="002019C5">
        <w:rPr>
          <w:rFonts w:ascii="Perpetua Titling MT" w:eastAsia="Perpetua Titling MT" w:hAnsi="Perpetua Titling MT" w:cs="Perpetua Titling MT"/>
          <w:b/>
          <w:bCs/>
          <w:sz w:val="16"/>
          <w:szCs w:val="16"/>
        </w:rPr>
        <w:t>N</w:t>
      </w:r>
      <w:r w:rsidR="002019C5">
        <w:rPr>
          <w:rFonts w:ascii="Perpetua Titling MT" w:eastAsia="Perpetua Titling MT" w:hAnsi="Perpetua Titling MT" w:cs="Perpetua Titling MT"/>
          <w:b/>
          <w:bCs/>
          <w:spacing w:val="-3"/>
          <w:sz w:val="16"/>
          <w:szCs w:val="16"/>
        </w:rPr>
        <w:t>E</w:t>
      </w:r>
      <w:r w:rsidR="002019C5">
        <w:rPr>
          <w:rFonts w:ascii="Perpetua Titling MT" w:eastAsia="Perpetua Titling MT" w:hAnsi="Perpetua Titling MT" w:cs="Perpetua Titling MT"/>
          <w:b/>
          <w:bCs/>
          <w:sz w:val="20"/>
          <w:szCs w:val="20"/>
        </w:rPr>
        <w:t>:</w:t>
      </w:r>
      <w:r w:rsidR="002019C5">
        <w:rPr>
          <w:rFonts w:ascii="Perpetua Titling MT" w:eastAsia="Perpetua Titling MT" w:hAnsi="Perpetua Titling MT" w:cs="Perpetua Titling MT"/>
          <w:b/>
          <w:bCs/>
          <w:spacing w:val="-15"/>
          <w:sz w:val="20"/>
          <w:szCs w:val="20"/>
        </w:rPr>
        <w:t xml:space="preserve"> </w:t>
      </w:r>
      <w:r w:rsidR="002019C5">
        <w:rPr>
          <w:rFonts w:ascii="Perpetua Titling MT" w:eastAsia="Perpetua Titling MT" w:hAnsi="Perpetua Titling MT" w:cs="Perpetua Titling MT"/>
          <w:b/>
          <w:bCs/>
          <w:spacing w:val="1"/>
          <w:sz w:val="20"/>
          <w:szCs w:val="20"/>
        </w:rPr>
        <w:t>4</w:t>
      </w:r>
      <w:r w:rsidR="002019C5">
        <w:rPr>
          <w:rFonts w:ascii="Perpetua Titling MT" w:eastAsia="Perpetua Titling MT" w:hAnsi="Perpetua Titling MT" w:cs="Perpetua Titling MT"/>
          <w:b/>
          <w:bCs/>
          <w:spacing w:val="-1"/>
          <w:sz w:val="20"/>
          <w:szCs w:val="20"/>
        </w:rPr>
        <w:t>10</w:t>
      </w:r>
      <w:r w:rsidR="002019C5">
        <w:rPr>
          <w:rFonts w:ascii="Perpetua Titling MT" w:eastAsia="Perpetua Titling MT" w:hAnsi="Perpetua Titling MT" w:cs="Perpetua Titling MT"/>
          <w:b/>
          <w:bCs/>
          <w:sz w:val="20"/>
          <w:szCs w:val="20"/>
        </w:rPr>
        <w:t>.</w:t>
      </w:r>
      <w:r w:rsidR="002019C5">
        <w:rPr>
          <w:rFonts w:ascii="Perpetua Titling MT" w:eastAsia="Perpetua Titling MT" w:hAnsi="Perpetua Titling MT" w:cs="Perpetua Titling MT"/>
          <w:b/>
          <w:bCs/>
          <w:spacing w:val="1"/>
          <w:sz w:val="20"/>
          <w:szCs w:val="20"/>
        </w:rPr>
        <w:t>767</w:t>
      </w:r>
      <w:r w:rsidR="002019C5">
        <w:rPr>
          <w:rFonts w:ascii="Perpetua Titling MT" w:eastAsia="Perpetua Titling MT" w:hAnsi="Perpetua Titling MT" w:cs="Perpetua Titling MT"/>
          <w:b/>
          <w:bCs/>
          <w:sz w:val="20"/>
          <w:szCs w:val="20"/>
        </w:rPr>
        <w:t>.</w:t>
      </w:r>
      <w:r w:rsidR="002019C5">
        <w:rPr>
          <w:rFonts w:ascii="Perpetua Titling MT" w:eastAsia="Perpetua Titling MT" w:hAnsi="Perpetua Titling MT" w:cs="Perpetua Titling MT"/>
          <w:b/>
          <w:bCs/>
          <w:spacing w:val="-1"/>
          <w:sz w:val="20"/>
          <w:szCs w:val="20"/>
        </w:rPr>
        <w:t>2</w:t>
      </w:r>
      <w:r w:rsidR="002019C5">
        <w:rPr>
          <w:rFonts w:ascii="Perpetua Titling MT" w:eastAsia="Perpetua Titling MT" w:hAnsi="Perpetua Titling MT" w:cs="Perpetua Titling MT"/>
          <w:b/>
          <w:bCs/>
          <w:spacing w:val="1"/>
          <w:sz w:val="20"/>
          <w:szCs w:val="20"/>
        </w:rPr>
        <w:t>99</w:t>
      </w:r>
      <w:r w:rsidR="002019C5">
        <w:rPr>
          <w:rFonts w:ascii="Perpetua Titling MT" w:eastAsia="Perpetua Titling MT" w:hAnsi="Perpetua Titling MT" w:cs="Perpetua Titling MT"/>
          <w:b/>
          <w:bCs/>
          <w:sz w:val="20"/>
          <w:szCs w:val="20"/>
        </w:rPr>
        <w:t>0</w:t>
      </w:r>
      <w:r w:rsidR="002019C5">
        <w:rPr>
          <w:rFonts w:ascii="Perpetua Titling MT" w:eastAsia="Perpetua Titling MT" w:hAnsi="Perpetua Titling MT" w:cs="Perpetua Titling MT"/>
          <w:b/>
          <w:bCs/>
          <w:sz w:val="20"/>
          <w:szCs w:val="20"/>
        </w:rPr>
        <w:tab/>
        <w:t>F</w:t>
      </w:r>
      <w:r w:rsidR="002019C5">
        <w:rPr>
          <w:rFonts w:ascii="Perpetua Titling MT" w:eastAsia="Perpetua Titling MT" w:hAnsi="Perpetua Titling MT" w:cs="Perpetua Titling MT"/>
          <w:b/>
          <w:bCs/>
          <w:spacing w:val="-3"/>
          <w:sz w:val="16"/>
          <w:szCs w:val="16"/>
        </w:rPr>
        <w:t>A</w:t>
      </w:r>
      <w:r w:rsidR="002019C5">
        <w:rPr>
          <w:rFonts w:ascii="Perpetua Titling MT" w:eastAsia="Perpetua Titling MT" w:hAnsi="Perpetua Titling MT" w:cs="Perpetua Titling MT"/>
          <w:b/>
          <w:bCs/>
          <w:sz w:val="16"/>
          <w:szCs w:val="16"/>
        </w:rPr>
        <w:t>X</w:t>
      </w:r>
      <w:r w:rsidR="002019C5">
        <w:rPr>
          <w:rFonts w:ascii="Perpetua Titling MT" w:eastAsia="Perpetua Titling MT" w:hAnsi="Perpetua Titling MT" w:cs="Perpetua Titling MT"/>
          <w:b/>
          <w:bCs/>
          <w:sz w:val="20"/>
          <w:szCs w:val="20"/>
        </w:rPr>
        <w:t>:</w:t>
      </w:r>
      <w:r w:rsidR="002019C5">
        <w:rPr>
          <w:rFonts w:ascii="Perpetua Titling MT" w:eastAsia="Perpetua Titling MT" w:hAnsi="Perpetua Titling MT" w:cs="Perpetua Titling MT"/>
          <w:b/>
          <w:bCs/>
          <w:spacing w:val="-15"/>
          <w:sz w:val="20"/>
          <w:szCs w:val="20"/>
        </w:rPr>
        <w:t xml:space="preserve"> </w:t>
      </w:r>
      <w:r w:rsidR="002019C5">
        <w:rPr>
          <w:rFonts w:ascii="Perpetua Titling MT" w:eastAsia="Perpetua Titling MT" w:hAnsi="Perpetua Titling MT" w:cs="Perpetua Titling MT"/>
          <w:b/>
          <w:bCs/>
          <w:sz w:val="20"/>
          <w:szCs w:val="20"/>
        </w:rPr>
        <w:t>4</w:t>
      </w:r>
      <w:r w:rsidR="002019C5">
        <w:rPr>
          <w:rFonts w:ascii="Perpetua Titling MT" w:eastAsia="Perpetua Titling MT" w:hAnsi="Perpetua Titling MT" w:cs="Perpetua Titling MT"/>
          <w:b/>
          <w:bCs/>
          <w:spacing w:val="-1"/>
          <w:sz w:val="20"/>
          <w:szCs w:val="20"/>
        </w:rPr>
        <w:t>10</w:t>
      </w:r>
      <w:r w:rsidR="002019C5">
        <w:rPr>
          <w:rFonts w:ascii="Perpetua Titling MT" w:eastAsia="Perpetua Titling MT" w:hAnsi="Perpetua Titling MT" w:cs="Perpetua Titling MT"/>
          <w:b/>
          <w:bCs/>
          <w:sz w:val="20"/>
          <w:szCs w:val="20"/>
        </w:rPr>
        <w:t>.</w:t>
      </w:r>
      <w:r w:rsidR="002019C5">
        <w:rPr>
          <w:rFonts w:ascii="Perpetua Titling MT" w:eastAsia="Perpetua Titling MT" w:hAnsi="Perpetua Titling MT" w:cs="Perpetua Titling MT"/>
          <w:b/>
          <w:bCs/>
          <w:spacing w:val="-1"/>
          <w:sz w:val="20"/>
          <w:szCs w:val="20"/>
        </w:rPr>
        <w:t>333</w:t>
      </w:r>
      <w:r w:rsidR="002019C5">
        <w:rPr>
          <w:rFonts w:ascii="Perpetua Titling MT" w:eastAsia="Perpetua Titling MT" w:hAnsi="Perpetua Titling MT" w:cs="Perpetua Titling MT"/>
          <w:b/>
          <w:bCs/>
          <w:sz w:val="20"/>
          <w:szCs w:val="20"/>
        </w:rPr>
        <w:t>.</w:t>
      </w:r>
      <w:r w:rsidR="002019C5">
        <w:rPr>
          <w:rFonts w:ascii="Perpetua Titling MT" w:eastAsia="Perpetua Titling MT" w:hAnsi="Perpetua Titling MT" w:cs="Perpetua Titling MT"/>
          <w:b/>
          <w:bCs/>
          <w:spacing w:val="1"/>
          <w:sz w:val="20"/>
          <w:szCs w:val="20"/>
        </w:rPr>
        <w:t>7</w:t>
      </w:r>
      <w:r w:rsidR="002019C5">
        <w:rPr>
          <w:rFonts w:ascii="Perpetua Titling MT" w:eastAsia="Perpetua Titling MT" w:hAnsi="Perpetua Titling MT" w:cs="Perpetua Titling MT"/>
          <w:b/>
          <w:bCs/>
          <w:spacing w:val="3"/>
          <w:sz w:val="20"/>
          <w:szCs w:val="20"/>
        </w:rPr>
        <w:t>7</w:t>
      </w:r>
      <w:r w:rsidR="002019C5">
        <w:rPr>
          <w:rFonts w:ascii="Perpetua Titling MT" w:eastAsia="Perpetua Titling MT" w:hAnsi="Perpetua Titling MT" w:cs="Perpetua Titling MT"/>
          <w:b/>
          <w:bCs/>
          <w:spacing w:val="-1"/>
          <w:sz w:val="20"/>
          <w:szCs w:val="20"/>
        </w:rPr>
        <w:t>2</w:t>
      </w:r>
      <w:r w:rsidR="002019C5">
        <w:rPr>
          <w:rFonts w:ascii="Perpetua Titling MT" w:eastAsia="Perpetua Titling MT" w:hAnsi="Perpetua Titling MT" w:cs="Perpetua Titling MT"/>
          <w:b/>
          <w:bCs/>
          <w:sz w:val="20"/>
          <w:szCs w:val="20"/>
        </w:rPr>
        <w:t>1</w:t>
      </w:r>
      <w:r w:rsidR="002019C5">
        <w:rPr>
          <w:rFonts w:ascii="Perpetua Titling MT" w:eastAsia="Perpetua Titling MT" w:hAnsi="Perpetua Titling MT" w:cs="Perpetua Titling MT"/>
          <w:b/>
          <w:bCs/>
          <w:sz w:val="20"/>
          <w:szCs w:val="20"/>
        </w:rPr>
        <w:tab/>
      </w:r>
      <w:r w:rsidR="008F76C9">
        <w:rPr>
          <w:rFonts w:ascii="Perpetua Titling MT" w:eastAsia="Perpetua Titling MT" w:hAnsi="Perpetua Titling MT" w:cs="Perpetua Titling MT"/>
          <w:b/>
          <w:bCs/>
          <w:spacing w:val="1"/>
          <w:sz w:val="16"/>
          <w:szCs w:val="16"/>
        </w:rPr>
        <w:t>labor.</w:t>
      </w:r>
      <w:r w:rsidR="002019C5">
        <w:rPr>
          <w:rFonts w:ascii="Perpetua Titling MT" w:eastAsia="Perpetua Titling MT" w:hAnsi="Perpetua Titling MT" w:cs="Perpetua Titling MT"/>
          <w:b/>
          <w:bCs/>
          <w:spacing w:val="-2"/>
          <w:sz w:val="16"/>
          <w:szCs w:val="16"/>
        </w:rPr>
        <w:t>M</w:t>
      </w:r>
      <w:r w:rsidR="002019C5">
        <w:rPr>
          <w:rFonts w:ascii="Perpetua Titling MT" w:eastAsia="Perpetua Titling MT" w:hAnsi="Perpetua Titling MT" w:cs="Perpetua Titling MT"/>
          <w:b/>
          <w:bCs/>
          <w:spacing w:val="-1"/>
          <w:sz w:val="16"/>
          <w:szCs w:val="16"/>
        </w:rPr>
        <w:t>ARY</w:t>
      </w:r>
      <w:r w:rsidR="002019C5">
        <w:rPr>
          <w:rFonts w:ascii="Perpetua Titling MT" w:eastAsia="Perpetua Titling MT" w:hAnsi="Perpetua Titling MT" w:cs="Perpetua Titling MT"/>
          <w:b/>
          <w:bCs/>
          <w:spacing w:val="-2"/>
          <w:sz w:val="16"/>
          <w:szCs w:val="16"/>
        </w:rPr>
        <w:t>L</w:t>
      </w:r>
      <w:r w:rsidR="002019C5">
        <w:rPr>
          <w:rFonts w:ascii="Perpetua Titling MT" w:eastAsia="Perpetua Titling MT" w:hAnsi="Perpetua Titling MT" w:cs="Perpetua Titling MT"/>
          <w:b/>
          <w:bCs/>
          <w:spacing w:val="-1"/>
          <w:sz w:val="16"/>
          <w:szCs w:val="16"/>
        </w:rPr>
        <w:t>A</w:t>
      </w:r>
      <w:r w:rsidR="002019C5">
        <w:rPr>
          <w:rFonts w:ascii="Perpetua Titling MT" w:eastAsia="Perpetua Titling MT" w:hAnsi="Perpetua Titling MT" w:cs="Perpetua Titling MT"/>
          <w:b/>
          <w:bCs/>
          <w:spacing w:val="-3"/>
          <w:sz w:val="16"/>
          <w:szCs w:val="16"/>
        </w:rPr>
        <w:t>N</w:t>
      </w:r>
      <w:r w:rsidR="002019C5">
        <w:rPr>
          <w:rFonts w:ascii="Perpetua Titling MT" w:eastAsia="Perpetua Titling MT" w:hAnsi="Perpetua Titling MT" w:cs="Perpetua Titling MT"/>
          <w:b/>
          <w:bCs/>
          <w:spacing w:val="1"/>
          <w:sz w:val="16"/>
          <w:szCs w:val="16"/>
        </w:rPr>
        <w:t>D</w:t>
      </w:r>
      <w:r w:rsidR="002019C5">
        <w:rPr>
          <w:rFonts w:ascii="Perpetua Titling MT" w:eastAsia="Perpetua Titling MT" w:hAnsi="Perpetua Titling MT" w:cs="Perpetua Titling MT"/>
          <w:b/>
          <w:bCs/>
          <w:sz w:val="20"/>
          <w:szCs w:val="20"/>
        </w:rPr>
        <w:t>.</w:t>
      </w:r>
      <w:r w:rsidR="002019C5">
        <w:rPr>
          <w:rFonts w:ascii="Perpetua Titling MT" w:eastAsia="Perpetua Titling MT" w:hAnsi="Perpetua Titling MT" w:cs="Perpetua Titling MT"/>
          <w:b/>
          <w:bCs/>
          <w:spacing w:val="-1"/>
          <w:sz w:val="16"/>
          <w:szCs w:val="16"/>
        </w:rPr>
        <w:t>G</w:t>
      </w:r>
      <w:r w:rsidR="002019C5">
        <w:rPr>
          <w:rFonts w:ascii="Perpetua Titling MT" w:eastAsia="Perpetua Titling MT" w:hAnsi="Perpetua Titling MT" w:cs="Perpetua Titling MT"/>
          <w:b/>
          <w:bCs/>
          <w:spacing w:val="-3"/>
          <w:sz w:val="16"/>
          <w:szCs w:val="16"/>
        </w:rPr>
        <w:t>O</w:t>
      </w:r>
      <w:r w:rsidR="002019C5">
        <w:rPr>
          <w:rFonts w:ascii="Perpetua Titling MT" w:eastAsia="Perpetua Titling MT" w:hAnsi="Perpetua Titling MT" w:cs="Perpetua Titling MT"/>
          <w:b/>
          <w:bCs/>
          <w:sz w:val="16"/>
          <w:szCs w:val="16"/>
        </w:rPr>
        <w:t>V</w:t>
      </w:r>
      <w:r w:rsidR="002019C5">
        <w:rPr>
          <w:rFonts w:ascii="Perpetua Titling MT" w:eastAsia="Perpetua Titling MT" w:hAnsi="Perpetua Titling MT" w:cs="Perpetua Titling MT"/>
          <w:b/>
          <w:bCs/>
          <w:sz w:val="20"/>
          <w:szCs w:val="20"/>
        </w:rPr>
        <w:t>/</w:t>
      </w:r>
      <w:r w:rsidR="002019C5">
        <w:rPr>
          <w:rFonts w:ascii="Perpetua Titling MT" w:eastAsia="Perpetua Titling MT" w:hAnsi="Perpetua Titling MT" w:cs="Perpetua Titling MT"/>
          <w:b/>
          <w:bCs/>
          <w:spacing w:val="-2"/>
          <w:sz w:val="16"/>
          <w:szCs w:val="16"/>
        </w:rPr>
        <w:t>L</w:t>
      </w:r>
      <w:r w:rsidR="002019C5">
        <w:rPr>
          <w:rFonts w:ascii="Perpetua Titling MT" w:eastAsia="Perpetua Titling MT" w:hAnsi="Perpetua Titling MT" w:cs="Perpetua Titling MT"/>
          <w:b/>
          <w:bCs/>
          <w:spacing w:val="-1"/>
          <w:sz w:val="16"/>
          <w:szCs w:val="16"/>
        </w:rPr>
        <w:t>ABOR</w:t>
      </w:r>
      <w:r w:rsidR="002019C5">
        <w:rPr>
          <w:rFonts w:ascii="Perpetua Titling MT" w:eastAsia="Perpetua Titling MT" w:hAnsi="Perpetua Titling MT" w:cs="Perpetua Titling MT"/>
          <w:b/>
          <w:bCs/>
          <w:sz w:val="20"/>
          <w:szCs w:val="20"/>
        </w:rPr>
        <w:t>/</w:t>
      </w:r>
      <w:r w:rsidR="002019C5">
        <w:rPr>
          <w:rFonts w:ascii="Perpetua Titling MT" w:eastAsia="Perpetua Titling MT" w:hAnsi="Perpetua Titling MT" w:cs="Perpetua Titling MT"/>
          <w:b/>
          <w:bCs/>
          <w:spacing w:val="-1"/>
          <w:sz w:val="16"/>
          <w:szCs w:val="16"/>
        </w:rPr>
        <w:t>S</w:t>
      </w:r>
      <w:r w:rsidR="002019C5">
        <w:rPr>
          <w:rFonts w:ascii="Perpetua Titling MT" w:eastAsia="Perpetua Titling MT" w:hAnsi="Perpetua Titling MT" w:cs="Perpetua Titling MT"/>
          <w:b/>
          <w:bCs/>
          <w:spacing w:val="-3"/>
          <w:sz w:val="16"/>
          <w:szCs w:val="16"/>
        </w:rPr>
        <w:t>A</w:t>
      </w:r>
      <w:r w:rsidR="002019C5">
        <w:rPr>
          <w:rFonts w:ascii="Perpetua Titling MT" w:eastAsia="Perpetua Titling MT" w:hAnsi="Perpetua Titling MT" w:cs="Perpetua Titling MT"/>
          <w:b/>
          <w:bCs/>
          <w:sz w:val="16"/>
          <w:szCs w:val="16"/>
        </w:rPr>
        <w:t>F</w:t>
      </w:r>
      <w:r w:rsidR="002019C5">
        <w:rPr>
          <w:rFonts w:ascii="Perpetua Titling MT" w:eastAsia="Perpetua Titling MT" w:hAnsi="Perpetua Titling MT" w:cs="Perpetua Titling MT"/>
          <w:b/>
          <w:bCs/>
          <w:spacing w:val="-1"/>
          <w:sz w:val="16"/>
          <w:szCs w:val="16"/>
        </w:rPr>
        <w:t>ET</w:t>
      </w:r>
      <w:r w:rsidR="002019C5">
        <w:rPr>
          <w:rFonts w:ascii="Perpetua Titling MT" w:eastAsia="Perpetua Titling MT" w:hAnsi="Perpetua Titling MT" w:cs="Perpetua Titling MT"/>
          <w:b/>
          <w:bCs/>
          <w:sz w:val="16"/>
          <w:szCs w:val="16"/>
        </w:rPr>
        <w:t>Y</w:t>
      </w:r>
    </w:p>
    <w:p w:rsidR="00CD6A4D" w:rsidRDefault="008754DB">
      <w:pPr>
        <w:tabs>
          <w:tab w:val="left" w:pos="4833"/>
        </w:tabs>
        <w:spacing w:before="96"/>
        <w:ind w:left="1888"/>
        <w:rPr>
          <w:rFonts w:ascii="Perpetua Titling MT" w:eastAsia="Perpetua Titling MT" w:hAnsi="Perpetua Titling MT" w:cs="Perpetua Titling MT"/>
          <w:sz w:val="16"/>
          <w:szCs w:val="16"/>
        </w:rPr>
      </w:pPr>
      <w:r>
        <w:rPr>
          <w:rFonts w:ascii="Perpetua Titling MT" w:eastAsia="Perpetua Titling MT" w:hAnsi="Perpetua Titling MT" w:cs="Perpetua Titling MT"/>
          <w:b/>
          <w:bCs/>
          <w:sz w:val="20"/>
          <w:szCs w:val="20"/>
        </w:rPr>
        <w:t xml:space="preserve">       WES MOORE</w:t>
      </w:r>
      <w:r w:rsidR="002019C5">
        <w:rPr>
          <w:rFonts w:ascii="Perpetua Titling MT" w:eastAsia="Perpetua Titling MT" w:hAnsi="Perpetua Titling MT" w:cs="Perpetua Titling MT"/>
          <w:b/>
          <w:bCs/>
          <w:sz w:val="20"/>
          <w:szCs w:val="20"/>
        </w:rPr>
        <w:t>,</w:t>
      </w:r>
      <w:r w:rsidR="002019C5">
        <w:rPr>
          <w:rFonts w:ascii="Perpetua Titling MT" w:eastAsia="Perpetua Titling MT" w:hAnsi="Perpetua Titling MT" w:cs="Perpetua Titling MT"/>
          <w:b/>
          <w:bCs/>
          <w:spacing w:val="-16"/>
          <w:sz w:val="20"/>
          <w:szCs w:val="20"/>
        </w:rPr>
        <w:t xml:space="preserve"> </w:t>
      </w:r>
      <w:r w:rsidR="002019C5">
        <w:rPr>
          <w:rFonts w:ascii="Perpetua Titling MT" w:eastAsia="Perpetua Titling MT" w:hAnsi="Perpetua Titling MT" w:cs="Perpetua Titling MT"/>
          <w:b/>
          <w:bCs/>
          <w:sz w:val="20"/>
          <w:szCs w:val="20"/>
        </w:rPr>
        <w:t>G</w:t>
      </w:r>
      <w:r w:rsidR="002019C5">
        <w:rPr>
          <w:rFonts w:ascii="Perpetua Titling MT" w:eastAsia="Perpetua Titling MT" w:hAnsi="Perpetua Titling MT" w:cs="Perpetua Titling MT"/>
          <w:b/>
          <w:bCs/>
          <w:spacing w:val="-1"/>
          <w:sz w:val="16"/>
          <w:szCs w:val="16"/>
        </w:rPr>
        <w:t>OVERNO</w:t>
      </w:r>
      <w:r w:rsidR="002019C5">
        <w:rPr>
          <w:rFonts w:ascii="Perpetua Titling MT" w:eastAsia="Perpetua Titling MT" w:hAnsi="Perpetua Titling MT" w:cs="Perpetua Titling MT"/>
          <w:b/>
          <w:bCs/>
          <w:sz w:val="16"/>
          <w:szCs w:val="16"/>
        </w:rPr>
        <w:t xml:space="preserve">R  </w:t>
      </w:r>
      <w:r w:rsidR="002019C5">
        <w:rPr>
          <w:rFonts w:ascii="Perpetua Titling MT" w:eastAsia="Perpetua Titling MT" w:hAnsi="Perpetua Titling MT" w:cs="Perpetua Titling MT"/>
          <w:b/>
          <w:bCs/>
          <w:spacing w:val="1"/>
          <w:sz w:val="16"/>
          <w:szCs w:val="16"/>
        </w:rPr>
        <w:t xml:space="preserve"> </w:t>
      </w:r>
      <w:r>
        <w:rPr>
          <w:rFonts w:ascii="Perpetua Titling MT" w:eastAsia="Perpetua Titling MT" w:hAnsi="Perpetua Titling MT" w:cs="Perpetua Titling MT"/>
          <w:b/>
          <w:bCs/>
          <w:sz w:val="20"/>
          <w:szCs w:val="20"/>
        </w:rPr>
        <w:t xml:space="preserve">  ARUNA MILLER</w:t>
      </w:r>
      <w:r w:rsidR="002019C5">
        <w:rPr>
          <w:rFonts w:ascii="Perpetua Titling MT" w:eastAsia="Perpetua Titling MT" w:hAnsi="Perpetua Titling MT" w:cs="Perpetua Titling MT"/>
          <w:b/>
          <w:bCs/>
          <w:sz w:val="20"/>
          <w:szCs w:val="20"/>
        </w:rPr>
        <w:t>,</w:t>
      </w:r>
      <w:r w:rsidR="002019C5">
        <w:rPr>
          <w:rFonts w:ascii="Perpetua Titling MT" w:eastAsia="Perpetua Titling MT" w:hAnsi="Perpetua Titling MT" w:cs="Perpetua Titling MT"/>
          <w:b/>
          <w:bCs/>
          <w:spacing w:val="-15"/>
          <w:sz w:val="20"/>
          <w:szCs w:val="20"/>
        </w:rPr>
        <w:t xml:space="preserve"> </w:t>
      </w:r>
      <w:r w:rsidR="002019C5">
        <w:rPr>
          <w:rFonts w:ascii="Perpetua Titling MT" w:eastAsia="Perpetua Titling MT" w:hAnsi="Perpetua Titling MT" w:cs="Perpetua Titling MT"/>
          <w:b/>
          <w:bCs/>
          <w:sz w:val="20"/>
          <w:szCs w:val="20"/>
        </w:rPr>
        <w:t>L</w:t>
      </w:r>
      <w:r w:rsidR="002019C5">
        <w:rPr>
          <w:rFonts w:ascii="Perpetua Titling MT" w:eastAsia="Perpetua Titling MT" w:hAnsi="Perpetua Titling MT" w:cs="Perpetua Titling MT"/>
          <w:b/>
          <w:bCs/>
          <w:sz w:val="16"/>
          <w:szCs w:val="16"/>
        </w:rPr>
        <w:t>T</w:t>
      </w:r>
      <w:r w:rsidR="002019C5">
        <w:rPr>
          <w:rFonts w:ascii="Perpetua Titling MT" w:eastAsia="Perpetua Titling MT" w:hAnsi="Perpetua Titling MT" w:cs="Perpetua Titling MT"/>
          <w:b/>
          <w:bCs/>
          <w:sz w:val="20"/>
          <w:szCs w:val="20"/>
        </w:rPr>
        <w:t>.</w:t>
      </w:r>
      <w:r w:rsidR="002019C5">
        <w:rPr>
          <w:rFonts w:ascii="Perpetua Titling MT" w:eastAsia="Perpetua Titling MT" w:hAnsi="Perpetua Titling MT" w:cs="Perpetua Titling MT"/>
          <w:b/>
          <w:bCs/>
          <w:spacing w:val="-15"/>
          <w:sz w:val="20"/>
          <w:szCs w:val="20"/>
        </w:rPr>
        <w:t xml:space="preserve"> </w:t>
      </w:r>
      <w:r w:rsidR="002019C5">
        <w:rPr>
          <w:rFonts w:ascii="Perpetua Titling MT" w:eastAsia="Perpetua Titling MT" w:hAnsi="Perpetua Titling MT" w:cs="Perpetua Titling MT"/>
          <w:b/>
          <w:bCs/>
          <w:sz w:val="20"/>
          <w:szCs w:val="20"/>
        </w:rPr>
        <w:t>G</w:t>
      </w:r>
      <w:r w:rsidR="002019C5">
        <w:rPr>
          <w:rFonts w:ascii="Perpetua Titling MT" w:eastAsia="Perpetua Titling MT" w:hAnsi="Perpetua Titling MT" w:cs="Perpetua Titling MT"/>
          <w:b/>
          <w:bCs/>
          <w:spacing w:val="-1"/>
          <w:sz w:val="16"/>
          <w:szCs w:val="16"/>
        </w:rPr>
        <w:t>OVERNOR</w:t>
      </w:r>
    </w:p>
    <w:sectPr w:rsidR="00CD6A4D">
      <w:type w:val="continuous"/>
      <w:pgSz w:w="12240" w:h="15840"/>
      <w:pgMar w:top="640" w:right="64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EF" w:rsidRDefault="00B10CEF" w:rsidP="005351ED">
      <w:r>
        <w:separator/>
      </w:r>
    </w:p>
  </w:endnote>
  <w:endnote w:type="continuationSeparator" w:id="0">
    <w:p w:rsidR="00B10CEF" w:rsidRDefault="00B10CEF" w:rsidP="0053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EF" w:rsidRDefault="00B10CEF" w:rsidP="005351ED">
      <w:r>
        <w:separator/>
      </w:r>
    </w:p>
  </w:footnote>
  <w:footnote w:type="continuationSeparator" w:id="0">
    <w:p w:rsidR="00B10CEF" w:rsidRDefault="00B10CEF" w:rsidP="00535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6B22"/>
    <w:multiLevelType w:val="hybridMultilevel"/>
    <w:tmpl w:val="71868120"/>
    <w:lvl w:ilvl="0" w:tplc="114A8DC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8"/>
        <w:szCs w:val="18"/>
      </w:rPr>
    </w:lvl>
    <w:lvl w:ilvl="1" w:tplc="F992E52A">
      <w:start w:val="1"/>
      <w:numFmt w:val="bullet"/>
      <w:lvlText w:val="•"/>
      <w:lvlJc w:val="left"/>
      <w:rPr>
        <w:rFonts w:hint="default"/>
      </w:rPr>
    </w:lvl>
    <w:lvl w:ilvl="2" w:tplc="39447116">
      <w:start w:val="1"/>
      <w:numFmt w:val="bullet"/>
      <w:lvlText w:val="•"/>
      <w:lvlJc w:val="left"/>
      <w:rPr>
        <w:rFonts w:hint="default"/>
      </w:rPr>
    </w:lvl>
    <w:lvl w:ilvl="3" w:tplc="D88C0884">
      <w:start w:val="1"/>
      <w:numFmt w:val="bullet"/>
      <w:lvlText w:val="•"/>
      <w:lvlJc w:val="left"/>
      <w:rPr>
        <w:rFonts w:hint="default"/>
      </w:rPr>
    </w:lvl>
    <w:lvl w:ilvl="4" w:tplc="0EBCC8E4">
      <w:start w:val="1"/>
      <w:numFmt w:val="bullet"/>
      <w:lvlText w:val="•"/>
      <w:lvlJc w:val="left"/>
      <w:rPr>
        <w:rFonts w:hint="default"/>
      </w:rPr>
    </w:lvl>
    <w:lvl w:ilvl="5" w:tplc="590EF154">
      <w:start w:val="1"/>
      <w:numFmt w:val="bullet"/>
      <w:lvlText w:val="•"/>
      <w:lvlJc w:val="left"/>
      <w:rPr>
        <w:rFonts w:hint="default"/>
      </w:rPr>
    </w:lvl>
    <w:lvl w:ilvl="6" w:tplc="BED6D2CA">
      <w:start w:val="1"/>
      <w:numFmt w:val="bullet"/>
      <w:lvlText w:val="•"/>
      <w:lvlJc w:val="left"/>
      <w:rPr>
        <w:rFonts w:hint="default"/>
      </w:rPr>
    </w:lvl>
    <w:lvl w:ilvl="7" w:tplc="424E306C">
      <w:start w:val="1"/>
      <w:numFmt w:val="bullet"/>
      <w:lvlText w:val="•"/>
      <w:lvlJc w:val="left"/>
      <w:rPr>
        <w:rFonts w:hint="default"/>
      </w:rPr>
    </w:lvl>
    <w:lvl w:ilvl="8" w:tplc="0BE83E0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89510E2"/>
    <w:multiLevelType w:val="hybridMultilevel"/>
    <w:tmpl w:val="B070684C"/>
    <w:lvl w:ilvl="0" w:tplc="BEF42B7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8"/>
        <w:szCs w:val="18"/>
      </w:rPr>
    </w:lvl>
    <w:lvl w:ilvl="1" w:tplc="01D838EE">
      <w:start w:val="1"/>
      <w:numFmt w:val="bullet"/>
      <w:lvlText w:val="•"/>
      <w:lvlJc w:val="left"/>
      <w:rPr>
        <w:rFonts w:hint="default"/>
      </w:rPr>
    </w:lvl>
    <w:lvl w:ilvl="2" w:tplc="53EA8B5C">
      <w:start w:val="1"/>
      <w:numFmt w:val="bullet"/>
      <w:lvlText w:val="•"/>
      <w:lvlJc w:val="left"/>
      <w:rPr>
        <w:rFonts w:hint="default"/>
      </w:rPr>
    </w:lvl>
    <w:lvl w:ilvl="3" w:tplc="CE5072F2">
      <w:start w:val="1"/>
      <w:numFmt w:val="bullet"/>
      <w:lvlText w:val="•"/>
      <w:lvlJc w:val="left"/>
      <w:rPr>
        <w:rFonts w:hint="default"/>
      </w:rPr>
    </w:lvl>
    <w:lvl w:ilvl="4" w:tplc="408238B8">
      <w:start w:val="1"/>
      <w:numFmt w:val="bullet"/>
      <w:lvlText w:val="•"/>
      <w:lvlJc w:val="left"/>
      <w:rPr>
        <w:rFonts w:hint="default"/>
      </w:rPr>
    </w:lvl>
    <w:lvl w:ilvl="5" w:tplc="4356AF2A">
      <w:start w:val="1"/>
      <w:numFmt w:val="bullet"/>
      <w:lvlText w:val="•"/>
      <w:lvlJc w:val="left"/>
      <w:rPr>
        <w:rFonts w:hint="default"/>
      </w:rPr>
    </w:lvl>
    <w:lvl w:ilvl="6" w:tplc="9080FEC4">
      <w:start w:val="1"/>
      <w:numFmt w:val="bullet"/>
      <w:lvlText w:val="•"/>
      <w:lvlJc w:val="left"/>
      <w:rPr>
        <w:rFonts w:hint="default"/>
      </w:rPr>
    </w:lvl>
    <w:lvl w:ilvl="7" w:tplc="6B7033DC">
      <w:start w:val="1"/>
      <w:numFmt w:val="bullet"/>
      <w:lvlText w:val="•"/>
      <w:lvlJc w:val="left"/>
      <w:rPr>
        <w:rFonts w:hint="default"/>
      </w:rPr>
    </w:lvl>
    <w:lvl w:ilvl="8" w:tplc="DE64566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C9"/>
    <w:rsid w:val="000F6F76"/>
    <w:rsid w:val="001C0FEC"/>
    <w:rsid w:val="001D7583"/>
    <w:rsid w:val="002019C5"/>
    <w:rsid w:val="00371DFD"/>
    <w:rsid w:val="0045265E"/>
    <w:rsid w:val="005351ED"/>
    <w:rsid w:val="005A6DFB"/>
    <w:rsid w:val="008754DB"/>
    <w:rsid w:val="00894277"/>
    <w:rsid w:val="008F76C9"/>
    <w:rsid w:val="00B10CEF"/>
    <w:rsid w:val="00CD6A4D"/>
    <w:rsid w:val="00CF705E"/>
    <w:rsid w:val="00D34CC9"/>
    <w:rsid w:val="00E4309D"/>
    <w:rsid w:val="00F9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66A0"/>
  <w15:docId w15:val="{09BEF38A-9813-44DA-B582-715B86EE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26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1ED"/>
  </w:style>
  <w:style w:type="paragraph" w:styleId="Footer">
    <w:name w:val="footer"/>
    <w:basedOn w:val="Normal"/>
    <w:link w:val="FooterChar"/>
    <w:uiPriority w:val="99"/>
    <w:unhideWhenUsed/>
    <w:rsid w:val="00535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4u@dllr.state.md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aughton\Desktop\Forms%202019\EV\3rdParty%20Forms\elevqeiperiod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elevqeiperiodic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 / Contractor Periodic Inspection and Test Report</vt:lpstr>
    </vt:vector>
  </TitlesOfParts>
  <Company>State of Maryland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 / Contractor Periodic Inspection and Test Report</dc:title>
  <dc:creator>Windows User</dc:creator>
  <cp:lastModifiedBy>Human</cp:lastModifiedBy>
  <cp:revision>2</cp:revision>
  <cp:lastPrinted>2019-07-23T14:17:00Z</cp:lastPrinted>
  <dcterms:created xsi:type="dcterms:W3CDTF">2023-05-09T12:07:00Z</dcterms:created>
  <dcterms:modified xsi:type="dcterms:W3CDTF">2023-05-09T12:07:00Z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LastSaved">
    <vt:filetime>2019-02-22T00:00:00Z</vt:filetime>
  </property>
</Properties>
</file>